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99" w:rsidRDefault="00D81999" w:rsidP="00DA4442">
      <w:pPr>
        <w:jc w:val="center"/>
        <w:rPr>
          <w:sz w:val="28"/>
          <w:szCs w:val="28"/>
          <w:u w:val="single"/>
        </w:rPr>
      </w:pPr>
      <w:r w:rsidRPr="00830B08"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81999" w:rsidRDefault="00D81999" w:rsidP="00DA4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06 апреля по 12 апреля</w:t>
      </w:r>
    </w:p>
    <w:p w:rsidR="00D81999" w:rsidRDefault="00D81999" w:rsidP="00DA4442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D81999" w:rsidRDefault="00D81999" w:rsidP="00DA4442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D81999" w:rsidRDefault="00D81999" w:rsidP="00DA4442">
      <w:pPr>
        <w:rPr>
          <w:sz w:val="28"/>
          <w:szCs w:val="28"/>
        </w:rPr>
      </w:pPr>
      <w:r>
        <w:rPr>
          <w:sz w:val="28"/>
          <w:szCs w:val="28"/>
        </w:rPr>
        <w:t>Класс: 8А,8Б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6"/>
        <w:gridCol w:w="2338"/>
        <w:gridCol w:w="2283"/>
        <w:gridCol w:w="2122"/>
        <w:gridCol w:w="3614"/>
        <w:gridCol w:w="1925"/>
        <w:gridCol w:w="1720"/>
      </w:tblGrid>
      <w:tr w:rsidR="00D81999" w:rsidRPr="00400F61" w:rsidTr="003F1C8F">
        <w:tc>
          <w:tcPr>
            <w:tcW w:w="1280" w:type="dxa"/>
          </w:tcPr>
          <w:p w:rsidR="00D81999" w:rsidRPr="00400F61" w:rsidRDefault="00D81999" w:rsidP="00400F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0F6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15" w:type="dxa"/>
          </w:tcPr>
          <w:p w:rsidR="00D81999" w:rsidRPr="00400F61" w:rsidRDefault="00D81999" w:rsidP="00400F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0F6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1" w:type="dxa"/>
          </w:tcPr>
          <w:p w:rsidR="00D81999" w:rsidRPr="00400F61" w:rsidRDefault="00D81999" w:rsidP="00400F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0F61"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101" w:type="dxa"/>
          </w:tcPr>
          <w:p w:rsidR="00D81999" w:rsidRPr="00400F61" w:rsidRDefault="00D81999" w:rsidP="00400F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0F61"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50" w:type="dxa"/>
          </w:tcPr>
          <w:p w:rsidR="00D81999" w:rsidRPr="00400F61" w:rsidRDefault="00D81999" w:rsidP="00400F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0F61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07" w:type="dxa"/>
          </w:tcPr>
          <w:p w:rsidR="00D81999" w:rsidRPr="00400F61" w:rsidRDefault="00D81999" w:rsidP="00400F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0F61"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04" w:type="dxa"/>
          </w:tcPr>
          <w:p w:rsidR="00D81999" w:rsidRPr="00400F61" w:rsidRDefault="00D81999" w:rsidP="00400F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0F61"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81999" w:rsidRPr="00400F61" w:rsidTr="003F1C8F">
        <w:tc>
          <w:tcPr>
            <w:tcW w:w="1280" w:type="dxa"/>
          </w:tcPr>
          <w:p w:rsidR="00D81999" w:rsidRPr="00400F61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00F61">
              <w:rPr>
                <w:sz w:val="28"/>
                <w:szCs w:val="28"/>
              </w:rPr>
              <w:t>.04</w:t>
            </w:r>
          </w:p>
        </w:tc>
        <w:tc>
          <w:tcPr>
            <w:tcW w:w="2315" w:type="dxa"/>
          </w:tcPr>
          <w:p w:rsidR="00D81999" w:rsidRPr="00400F61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 w:rsidRPr="00400F61">
              <w:rPr>
                <w:sz w:val="28"/>
                <w:szCs w:val="28"/>
              </w:rPr>
              <w:t>Магнитное поле.</w:t>
            </w:r>
          </w:p>
        </w:tc>
        <w:tc>
          <w:tcPr>
            <w:tcW w:w="2261" w:type="dxa"/>
          </w:tcPr>
          <w:p w:rsidR="00D81999" w:rsidRPr="00400F61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 w:rsidRPr="00400F61">
              <w:rPr>
                <w:sz w:val="28"/>
                <w:szCs w:val="28"/>
              </w:rPr>
              <w:t>Самостоятельная работа. Видеоуроки на портале «Учи.ру»</w:t>
            </w:r>
          </w:p>
        </w:tc>
        <w:tc>
          <w:tcPr>
            <w:tcW w:w="2101" w:type="dxa"/>
          </w:tcPr>
          <w:p w:rsidR="00D81999" w:rsidRPr="00400F61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 w:rsidRPr="00400F61">
              <w:rPr>
                <w:sz w:val="28"/>
                <w:szCs w:val="28"/>
              </w:rPr>
              <w:t>§57,58, упр.39,40, конспект</w:t>
            </w:r>
          </w:p>
        </w:tc>
        <w:tc>
          <w:tcPr>
            <w:tcW w:w="3650" w:type="dxa"/>
          </w:tcPr>
          <w:p w:rsidR="00D81999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 w:rsidRPr="00400F61">
              <w:rPr>
                <w:sz w:val="28"/>
                <w:szCs w:val="28"/>
              </w:rPr>
              <w:t>Фотоотчет</w:t>
            </w:r>
            <w:r>
              <w:rPr>
                <w:sz w:val="28"/>
                <w:szCs w:val="28"/>
              </w:rPr>
              <w:t xml:space="preserve"> </w:t>
            </w:r>
          </w:p>
          <w:p w:rsidR="00D81999" w:rsidRPr="003F1C8F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907" w:type="dxa"/>
          </w:tcPr>
          <w:p w:rsidR="00D81999" w:rsidRPr="00400F61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</w:t>
            </w:r>
            <w:r w:rsidRPr="00400F61">
              <w:rPr>
                <w:sz w:val="28"/>
                <w:szCs w:val="28"/>
              </w:rPr>
              <w:t>.04</w:t>
            </w:r>
          </w:p>
        </w:tc>
        <w:tc>
          <w:tcPr>
            <w:tcW w:w="1704" w:type="dxa"/>
          </w:tcPr>
          <w:p w:rsidR="00D81999" w:rsidRPr="00400F61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 w:rsidRPr="00400F61">
              <w:rPr>
                <w:sz w:val="28"/>
                <w:szCs w:val="28"/>
              </w:rPr>
              <w:t>По фото выполненых заданий</w:t>
            </w:r>
          </w:p>
        </w:tc>
      </w:tr>
      <w:tr w:rsidR="00D81999" w:rsidRPr="00400F61" w:rsidTr="003F1C8F">
        <w:tc>
          <w:tcPr>
            <w:tcW w:w="1280" w:type="dxa"/>
          </w:tcPr>
          <w:p w:rsidR="00D81999" w:rsidRPr="00400F61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00F61">
              <w:rPr>
                <w:sz w:val="28"/>
                <w:szCs w:val="28"/>
              </w:rPr>
              <w:t>.04</w:t>
            </w:r>
          </w:p>
        </w:tc>
        <w:tc>
          <w:tcPr>
            <w:tcW w:w="2315" w:type="dxa"/>
          </w:tcPr>
          <w:p w:rsidR="00D81999" w:rsidRPr="00400F61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 w:rsidRPr="00400F61">
              <w:rPr>
                <w:sz w:val="28"/>
                <w:szCs w:val="28"/>
              </w:rPr>
              <w:t>Электромагниты.</w:t>
            </w:r>
          </w:p>
          <w:p w:rsidR="00D81999" w:rsidRPr="00400F61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 w:rsidRPr="00400F61">
              <w:rPr>
                <w:sz w:val="28"/>
                <w:szCs w:val="28"/>
              </w:rPr>
              <w:t>Применение электромагнитов.</w:t>
            </w:r>
          </w:p>
        </w:tc>
        <w:tc>
          <w:tcPr>
            <w:tcW w:w="2261" w:type="dxa"/>
          </w:tcPr>
          <w:p w:rsidR="00D81999" w:rsidRPr="00400F61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 w:rsidRPr="00400F61">
              <w:rPr>
                <w:sz w:val="28"/>
                <w:szCs w:val="28"/>
              </w:rPr>
              <w:t>Самостоятельная работа.</w:t>
            </w:r>
          </w:p>
          <w:p w:rsidR="00D81999" w:rsidRPr="00400F61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 w:rsidRPr="00400F61">
              <w:rPr>
                <w:sz w:val="28"/>
                <w:szCs w:val="28"/>
              </w:rPr>
              <w:t>Видеоуроки на портале «Учи.ру»</w:t>
            </w:r>
          </w:p>
        </w:tc>
        <w:tc>
          <w:tcPr>
            <w:tcW w:w="2101" w:type="dxa"/>
          </w:tcPr>
          <w:p w:rsidR="00D81999" w:rsidRPr="00400F61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 w:rsidRPr="00400F61">
              <w:rPr>
                <w:sz w:val="28"/>
                <w:szCs w:val="28"/>
              </w:rPr>
              <w:t>§59, упр.41,</w:t>
            </w:r>
          </w:p>
          <w:p w:rsidR="00D81999" w:rsidRPr="00400F61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 w:rsidRPr="00400F61">
              <w:rPr>
                <w:sz w:val="28"/>
                <w:szCs w:val="28"/>
              </w:rPr>
              <w:t>конспект</w:t>
            </w:r>
          </w:p>
        </w:tc>
        <w:tc>
          <w:tcPr>
            <w:tcW w:w="3650" w:type="dxa"/>
          </w:tcPr>
          <w:p w:rsidR="00D81999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 w:rsidRPr="00400F61">
              <w:rPr>
                <w:sz w:val="28"/>
                <w:szCs w:val="28"/>
              </w:rPr>
              <w:t>Фотоотчет</w:t>
            </w:r>
          </w:p>
          <w:p w:rsidR="00D81999" w:rsidRPr="003F1C8F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907" w:type="dxa"/>
          </w:tcPr>
          <w:p w:rsidR="00D81999" w:rsidRPr="00400F61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400F61">
              <w:rPr>
                <w:sz w:val="28"/>
                <w:szCs w:val="28"/>
              </w:rPr>
              <w:t>.04</w:t>
            </w:r>
          </w:p>
        </w:tc>
        <w:tc>
          <w:tcPr>
            <w:tcW w:w="1704" w:type="dxa"/>
          </w:tcPr>
          <w:p w:rsidR="00D81999" w:rsidRPr="00400F61" w:rsidRDefault="00D81999" w:rsidP="00400F61">
            <w:pPr>
              <w:spacing w:after="0" w:line="240" w:lineRule="auto"/>
              <w:rPr>
                <w:sz w:val="28"/>
                <w:szCs w:val="28"/>
              </w:rPr>
            </w:pPr>
            <w:r w:rsidRPr="00400F61">
              <w:rPr>
                <w:sz w:val="28"/>
                <w:szCs w:val="28"/>
              </w:rPr>
              <w:t>По фото выполненых заданий</w:t>
            </w:r>
          </w:p>
        </w:tc>
      </w:tr>
    </w:tbl>
    <w:p w:rsidR="00D81999" w:rsidRDefault="00D81999" w:rsidP="00DA4442"/>
    <w:p w:rsidR="00D81999" w:rsidRDefault="00D81999"/>
    <w:sectPr w:rsidR="00D81999" w:rsidSect="00352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442"/>
    <w:rsid w:val="0004138B"/>
    <w:rsid w:val="000D2C70"/>
    <w:rsid w:val="00252BC9"/>
    <w:rsid w:val="002F2386"/>
    <w:rsid w:val="00352441"/>
    <w:rsid w:val="003F1C8F"/>
    <w:rsid w:val="00400F61"/>
    <w:rsid w:val="00553EF2"/>
    <w:rsid w:val="00830B08"/>
    <w:rsid w:val="00874367"/>
    <w:rsid w:val="00915395"/>
    <w:rsid w:val="009467B2"/>
    <w:rsid w:val="00AD0661"/>
    <w:rsid w:val="00D71F83"/>
    <w:rsid w:val="00D81999"/>
    <w:rsid w:val="00DA4442"/>
    <w:rsid w:val="00F4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4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116</Words>
  <Characters>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Валентиновна</dc:creator>
  <cp:keywords/>
  <dc:description/>
  <cp:lastModifiedBy>артем</cp:lastModifiedBy>
  <cp:revision>5</cp:revision>
  <dcterms:created xsi:type="dcterms:W3CDTF">2020-03-26T08:11:00Z</dcterms:created>
  <dcterms:modified xsi:type="dcterms:W3CDTF">2020-04-04T14:48:00Z</dcterms:modified>
</cp:coreProperties>
</file>